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A7" w:rsidRDefault="00E252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1 z dnia 15.11.2017 r.</w:t>
      </w:r>
    </w:p>
    <w:p w:rsidR="006050A7" w:rsidRDefault="00E252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Wydziałowej Komisji Wyborczej</w:t>
      </w:r>
    </w:p>
    <w:p w:rsidR="006050A7" w:rsidRDefault="00E252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Wydziału </w:t>
      </w:r>
      <w:r>
        <w:rPr>
          <w:b/>
          <w:bCs/>
          <w:sz w:val="28"/>
        </w:rPr>
        <w:t>Rehabilitacji i Sportu</w:t>
      </w:r>
      <w:r>
        <w:rPr>
          <w:b/>
          <w:bCs/>
          <w:sz w:val="32"/>
          <w:szCs w:val="32"/>
        </w:rPr>
        <w:t xml:space="preserve"> </w:t>
      </w:r>
    </w:p>
    <w:p w:rsidR="006050A7" w:rsidRDefault="00E252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PWSZ w Kaliszu</w:t>
      </w:r>
    </w:p>
    <w:p w:rsidR="006050A7" w:rsidRDefault="006050A7">
      <w:pPr>
        <w:jc w:val="center"/>
        <w:rPr>
          <w:b/>
          <w:bCs/>
          <w:sz w:val="32"/>
          <w:szCs w:val="32"/>
        </w:rPr>
      </w:pPr>
    </w:p>
    <w:p w:rsidR="006050A7" w:rsidRDefault="006050A7">
      <w:pPr>
        <w:rPr>
          <w:b/>
          <w:bCs/>
          <w:szCs w:val="24"/>
        </w:rPr>
      </w:pPr>
    </w:p>
    <w:p w:rsidR="006050A7" w:rsidRDefault="00E2529F">
      <w:pPr>
        <w:rPr>
          <w:szCs w:val="24"/>
        </w:rPr>
      </w:pPr>
      <w:r>
        <w:rPr>
          <w:b/>
          <w:bCs/>
          <w:szCs w:val="24"/>
        </w:rPr>
        <w:tab/>
      </w:r>
      <w:r>
        <w:rPr>
          <w:szCs w:val="24"/>
        </w:rPr>
        <w:t xml:space="preserve">Wydziałowa Komisja Wyborcza Wydziału </w:t>
      </w:r>
      <w:r>
        <w:rPr>
          <w:bCs/>
          <w:szCs w:val="24"/>
        </w:rPr>
        <w:t>Rehabilitacji i Sportu</w:t>
      </w:r>
      <w:r>
        <w:rPr>
          <w:szCs w:val="24"/>
        </w:rPr>
        <w:t xml:space="preserve">, powołana przez Radę Wydziału </w:t>
      </w:r>
      <w:r>
        <w:rPr>
          <w:bCs/>
          <w:szCs w:val="24"/>
        </w:rPr>
        <w:t>Rehabilitacji i Sportu</w:t>
      </w:r>
      <w:r>
        <w:rPr>
          <w:szCs w:val="24"/>
        </w:rPr>
        <w:t xml:space="preserve">, działająca na podstawie </w:t>
      </w:r>
      <w:r>
        <w:rPr>
          <w:szCs w:val="24"/>
        </w:rPr>
        <w:t>Statutu, uchwalonego przez Senat w dniu 1 marca 2012 r. – Uchwała Senatu nr 370/2012 z późniejszymi zmianami oraz ustawy z dnia o szkolnictwie wyższym, ogłasza, co następuje:</w:t>
      </w:r>
    </w:p>
    <w:p w:rsidR="006050A7" w:rsidRDefault="006050A7">
      <w:pPr>
        <w:rPr>
          <w:szCs w:val="24"/>
        </w:rPr>
      </w:pPr>
    </w:p>
    <w:p w:rsidR="006050A7" w:rsidRDefault="00E2529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Ukonstytuowanie się komisji nastąpiło w dniu 15 listopada 2017 roku w składzie:</w:t>
      </w:r>
    </w:p>
    <w:p w:rsidR="006050A7" w:rsidRDefault="00E2529F">
      <w:pPr>
        <w:ind w:left="283"/>
        <w:rPr>
          <w:szCs w:val="24"/>
        </w:rPr>
      </w:pPr>
      <w:r>
        <w:rPr>
          <w:szCs w:val="24"/>
        </w:rPr>
        <w:t>- Przewodniczący: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Prof. PWSZ Katarzyna Domaszewska,</w:t>
      </w:r>
    </w:p>
    <w:p w:rsidR="006050A7" w:rsidRDefault="00E2529F">
      <w:pPr>
        <w:ind w:left="283"/>
        <w:rPr>
          <w:szCs w:val="24"/>
        </w:rPr>
      </w:pPr>
      <w:r>
        <w:rPr>
          <w:szCs w:val="24"/>
        </w:rPr>
        <w:t>- Z-ca Przewodniczącego</w:t>
      </w:r>
      <w:r>
        <w:rPr>
          <w:szCs w:val="24"/>
        </w:rPr>
        <w:tab/>
      </w:r>
      <w:r>
        <w:rPr>
          <w:szCs w:val="24"/>
        </w:rPr>
        <w:tab/>
        <w:t>dr Iwona Michniewicz,</w:t>
      </w:r>
    </w:p>
    <w:p w:rsidR="006050A7" w:rsidRDefault="00E2529F">
      <w:pPr>
        <w:ind w:left="283"/>
        <w:rPr>
          <w:szCs w:val="24"/>
        </w:rPr>
      </w:pPr>
      <w:r>
        <w:rPr>
          <w:szCs w:val="24"/>
        </w:rPr>
        <w:t>- Sekretarz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 Beata Madej-</w:t>
      </w:r>
      <w:proofErr w:type="spellStart"/>
      <w:r>
        <w:rPr>
          <w:szCs w:val="24"/>
        </w:rPr>
        <w:t>Dziechciarow</w:t>
      </w:r>
      <w:proofErr w:type="spellEnd"/>
      <w:r>
        <w:rPr>
          <w:szCs w:val="24"/>
        </w:rPr>
        <w:t>,</w:t>
      </w:r>
    </w:p>
    <w:p w:rsidR="006050A7" w:rsidRDefault="00E2529F">
      <w:pPr>
        <w:ind w:left="283"/>
        <w:rPr>
          <w:szCs w:val="24"/>
        </w:rPr>
      </w:pPr>
      <w:r>
        <w:rPr>
          <w:szCs w:val="24"/>
        </w:rPr>
        <w:t>- członek komisji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mgr Przemysław </w:t>
      </w:r>
      <w:proofErr w:type="spellStart"/>
      <w:r>
        <w:rPr>
          <w:szCs w:val="24"/>
        </w:rPr>
        <w:t>Świerczak</w:t>
      </w:r>
      <w:proofErr w:type="spellEnd"/>
      <w:r>
        <w:rPr>
          <w:szCs w:val="24"/>
        </w:rPr>
        <w:t>,</w:t>
      </w:r>
    </w:p>
    <w:p w:rsidR="006050A7" w:rsidRDefault="00E2529F">
      <w:pPr>
        <w:ind w:left="283"/>
        <w:rPr>
          <w:szCs w:val="24"/>
        </w:rPr>
      </w:pPr>
      <w:r>
        <w:rPr>
          <w:szCs w:val="24"/>
        </w:rPr>
        <w:t>- członek komisji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inż. Kornelia Glinkowska,</w:t>
      </w:r>
    </w:p>
    <w:p w:rsidR="006050A7" w:rsidRDefault="00E2529F">
      <w:pPr>
        <w:ind w:left="283"/>
        <w:rPr>
          <w:szCs w:val="24"/>
        </w:rPr>
      </w:pPr>
      <w:r>
        <w:rPr>
          <w:szCs w:val="24"/>
        </w:rPr>
        <w:t xml:space="preserve">- członek </w:t>
      </w:r>
      <w:r>
        <w:rPr>
          <w:szCs w:val="24"/>
        </w:rPr>
        <w:t>komisji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studentka Paulina Jędrzejak.</w:t>
      </w:r>
    </w:p>
    <w:p w:rsidR="006050A7" w:rsidRDefault="006050A7">
      <w:pPr>
        <w:jc w:val="both"/>
        <w:rPr>
          <w:szCs w:val="24"/>
        </w:rPr>
      </w:pPr>
    </w:p>
    <w:p w:rsidR="006050A7" w:rsidRDefault="006050A7">
      <w:pPr>
        <w:jc w:val="both"/>
        <w:rPr>
          <w:szCs w:val="24"/>
        </w:rPr>
      </w:pPr>
    </w:p>
    <w:p w:rsidR="006050A7" w:rsidRDefault="00E2529F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 związku z ustaniem stosunku pracy prof. Tadeusza Rychlewskiego i rezygnacją prof. Macieja Pawlaka, decyzja Rady Wydziału należy przeprowadzić wybory uzupełniające składu Rady Wydziału (osoby z grupy profesorów i d</w:t>
      </w:r>
      <w:r>
        <w:rPr>
          <w:szCs w:val="24"/>
        </w:rPr>
        <w:t>oktorów)</w:t>
      </w:r>
    </w:p>
    <w:p w:rsidR="006050A7" w:rsidRDefault="006050A7">
      <w:pPr>
        <w:jc w:val="both"/>
        <w:rPr>
          <w:szCs w:val="24"/>
        </w:rPr>
      </w:pPr>
    </w:p>
    <w:p w:rsidR="006050A7" w:rsidRDefault="00E2529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Wzory zgłoszeń kandydatów do Rady Wydziału będą dostępne od dnia 17 listopada 2017 roku w dziekanacie Wydziału </w:t>
      </w:r>
      <w:r>
        <w:rPr>
          <w:bCs/>
          <w:szCs w:val="24"/>
        </w:rPr>
        <w:t>Rehabilitacji i Sportu</w:t>
      </w:r>
      <w:r>
        <w:rPr>
          <w:szCs w:val="24"/>
        </w:rPr>
        <w:t>, od poniedziałku do piątku, w godzinach od 8</w:t>
      </w:r>
      <w:r>
        <w:rPr>
          <w:szCs w:val="24"/>
          <w:vertAlign w:val="superscript"/>
        </w:rPr>
        <w:t>00</w:t>
      </w:r>
      <w:r>
        <w:rPr>
          <w:szCs w:val="24"/>
        </w:rPr>
        <w:t xml:space="preserve"> do 15</w:t>
      </w:r>
      <w:r>
        <w:rPr>
          <w:szCs w:val="24"/>
          <w:vertAlign w:val="superscript"/>
        </w:rPr>
        <w:t>30</w:t>
      </w:r>
      <w:r>
        <w:rPr>
          <w:szCs w:val="24"/>
        </w:rPr>
        <w:t>, pokój 214.</w:t>
      </w:r>
    </w:p>
    <w:p w:rsidR="006050A7" w:rsidRDefault="006050A7">
      <w:pPr>
        <w:ind w:left="283"/>
        <w:jc w:val="both"/>
        <w:rPr>
          <w:szCs w:val="24"/>
        </w:rPr>
      </w:pPr>
    </w:p>
    <w:p w:rsidR="006050A7" w:rsidRDefault="00E2529F">
      <w:pPr>
        <w:numPr>
          <w:ilvl w:val="0"/>
          <w:numId w:val="1"/>
        </w:numPr>
        <w:jc w:val="both"/>
      </w:pPr>
      <w:r>
        <w:rPr>
          <w:b/>
          <w:bCs/>
        </w:rPr>
        <w:t xml:space="preserve">Terminy zgłaszania kandydatów </w:t>
      </w:r>
      <w:r>
        <w:t>do Rady Wydzia</w:t>
      </w:r>
      <w:r>
        <w:t xml:space="preserve">łu </w:t>
      </w:r>
      <w:r>
        <w:rPr>
          <w:bCs/>
          <w:szCs w:val="24"/>
        </w:rPr>
        <w:t>Rehabilitacji i Sportu</w:t>
      </w:r>
      <w:r>
        <w:t xml:space="preserve">, podane w „Terminarzu czynności wyborczych” </w:t>
      </w:r>
      <w:r>
        <w:rPr>
          <w:b/>
          <w:bCs/>
        </w:rPr>
        <w:t>są nieprzekraczalne</w:t>
      </w:r>
      <w:r>
        <w:t xml:space="preserve">. Zgłaszanie kandydatów - przez osoby posiadające czynne prawo wyborcze, na odpowiednich wzorach druków- winno nastąpić w dziekanacie Wydziału </w:t>
      </w:r>
      <w:r>
        <w:rPr>
          <w:bCs/>
          <w:szCs w:val="24"/>
        </w:rPr>
        <w:t>Rehabilitacji i Sportu</w:t>
      </w:r>
      <w:r>
        <w:t xml:space="preserve"> </w:t>
      </w:r>
    </w:p>
    <w:p w:rsidR="006050A7" w:rsidRDefault="006050A7">
      <w:pPr>
        <w:pStyle w:val="Akapitzlist"/>
        <w:rPr>
          <w:szCs w:val="24"/>
        </w:rPr>
      </w:pPr>
    </w:p>
    <w:p w:rsidR="006050A7" w:rsidRDefault="00E2529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Wybory uzupełniające do Rady Wydziału odbędą się w dniu 27 listopada 2017 roku, w godzinach od 11.00 – 13.00</w:t>
      </w:r>
    </w:p>
    <w:p w:rsidR="006050A7" w:rsidRDefault="006050A7">
      <w:pPr>
        <w:jc w:val="both"/>
        <w:rPr>
          <w:szCs w:val="24"/>
        </w:rPr>
      </w:pPr>
    </w:p>
    <w:p w:rsidR="006050A7" w:rsidRDefault="00E2529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Informacji dotyczących wyborów udziela Członek Komisji Wyborczej inż. Kornelia Glinkowska w godzinach od 9</w:t>
      </w:r>
      <w:r>
        <w:rPr>
          <w:szCs w:val="24"/>
          <w:vertAlign w:val="superscript"/>
        </w:rPr>
        <w:t xml:space="preserve">00 </w:t>
      </w:r>
      <w:r>
        <w:rPr>
          <w:szCs w:val="24"/>
        </w:rPr>
        <w:t>do 15</w:t>
      </w:r>
      <w:r>
        <w:rPr>
          <w:szCs w:val="24"/>
          <w:vertAlign w:val="superscript"/>
        </w:rPr>
        <w:t xml:space="preserve">00, </w:t>
      </w:r>
      <w:r>
        <w:rPr>
          <w:szCs w:val="24"/>
        </w:rPr>
        <w:t>nr tel.: 62 76 79 574</w:t>
      </w:r>
      <w:bookmarkStart w:id="0" w:name="_GoBack"/>
      <w:bookmarkEnd w:id="0"/>
    </w:p>
    <w:p w:rsidR="006050A7" w:rsidRDefault="006050A7">
      <w:pPr>
        <w:pStyle w:val="Akapitzlist"/>
        <w:rPr>
          <w:szCs w:val="24"/>
        </w:rPr>
      </w:pPr>
    </w:p>
    <w:p w:rsidR="006050A7" w:rsidRDefault="00E2529F">
      <w:pPr>
        <w:ind w:left="283"/>
        <w:jc w:val="both"/>
        <w:rPr>
          <w:szCs w:val="24"/>
        </w:rPr>
      </w:pPr>
      <w:r>
        <w:rPr>
          <w:szCs w:val="24"/>
        </w:rPr>
        <w:t xml:space="preserve">  </w:t>
      </w:r>
    </w:p>
    <w:p w:rsidR="006050A7" w:rsidRDefault="006050A7">
      <w:pPr>
        <w:pStyle w:val="Akapitzlist"/>
        <w:rPr>
          <w:szCs w:val="24"/>
        </w:rPr>
      </w:pPr>
    </w:p>
    <w:p w:rsidR="006050A7" w:rsidRDefault="00E2529F">
      <w:pPr>
        <w:ind w:left="5239" w:firstLine="425"/>
        <w:jc w:val="both"/>
        <w:rPr>
          <w:szCs w:val="24"/>
        </w:rPr>
      </w:pPr>
      <w:r>
        <w:rPr>
          <w:szCs w:val="24"/>
        </w:rPr>
        <w:t xml:space="preserve">Przewodniczący Wydziałowej </w:t>
      </w:r>
    </w:p>
    <w:p w:rsidR="006050A7" w:rsidRDefault="00E2529F">
      <w:pPr>
        <w:ind w:left="4956" w:firstLine="708"/>
        <w:rPr>
          <w:szCs w:val="24"/>
        </w:rPr>
      </w:pPr>
      <w:r>
        <w:rPr>
          <w:szCs w:val="24"/>
        </w:rPr>
        <w:t xml:space="preserve">        Komisji Wyborczej</w:t>
      </w:r>
    </w:p>
    <w:p w:rsidR="006050A7" w:rsidRDefault="00E2529F">
      <w:pPr>
        <w:jc w:val="right"/>
        <w:rPr>
          <w:szCs w:val="24"/>
        </w:rPr>
      </w:pPr>
      <w:bookmarkStart w:id="1" w:name="__DdeLink__165_1834985354"/>
      <w:r>
        <w:rPr>
          <w:szCs w:val="24"/>
        </w:rPr>
        <w:t>dr hab. p</w:t>
      </w:r>
      <w:bookmarkEnd w:id="1"/>
      <w:r>
        <w:rPr>
          <w:szCs w:val="24"/>
        </w:rPr>
        <w:t>rof. PWSZ Katarzyna Domaszewska</w:t>
      </w:r>
    </w:p>
    <w:sectPr w:rsidR="006050A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BBA"/>
    <w:multiLevelType w:val="multilevel"/>
    <w:tmpl w:val="80BE60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7C5D5119"/>
    <w:multiLevelType w:val="multilevel"/>
    <w:tmpl w:val="DABCE4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A7"/>
    <w:rsid w:val="006050A7"/>
    <w:rsid w:val="00E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0D"/>
    <w:pPr>
      <w:widowControl w:val="0"/>
      <w:suppressAutoHyphens/>
      <w:spacing w:line="240" w:lineRule="auto"/>
    </w:pPr>
    <w:rPr>
      <w:rFonts w:ascii="Times New Roman" w:eastAsia="Tahoma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5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0D"/>
    <w:pPr>
      <w:widowControl w:val="0"/>
      <w:suppressAutoHyphens/>
      <w:spacing w:line="240" w:lineRule="auto"/>
    </w:pPr>
    <w:rPr>
      <w:rFonts w:ascii="Times New Roman" w:eastAsia="Tahoma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5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80794D48.dotm</Template>
  <TotalTime>0</TotalTime>
  <Pages>1</Pages>
  <Words>269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Helena Weber</cp:lastModifiedBy>
  <cp:revision>2</cp:revision>
  <dcterms:created xsi:type="dcterms:W3CDTF">2017-11-20T12:34:00Z</dcterms:created>
  <dcterms:modified xsi:type="dcterms:W3CDTF">2017-11-20T12:34:00Z</dcterms:modified>
  <dc:language>pl-PL</dc:language>
</cp:coreProperties>
</file>